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631E4" w:rsidRPr="00853BAF" w:rsidTr="0035303A">
        <w:tc>
          <w:tcPr>
            <w:tcW w:w="9923" w:type="dxa"/>
          </w:tcPr>
          <w:p w:rsidR="009631E4" w:rsidRPr="00853BAF" w:rsidRDefault="00235580" w:rsidP="0035303A">
            <w:pPr>
              <w:ind w:left="4536"/>
              <w:outlineLvl w:val="0"/>
            </w:pPr>
            <w:r w:rsidRPr="00235580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>
                  <v:imagedata r:id="rId8" o:title="" blacklevel="3932f"/>
                </v:shape>
              </w:pict>
            </w:r>
          </w:p>
          <w:p w:rsidR="009631E4" w:rsidRPr="00853BAF" w:rsidRDefault="009631E4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631E4" w:rsidRPr="00853BAF" w:rsidRDefault="009631E4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631E4" w:rsidRPr="00853BAF" w:rsidRDefault="009631E4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631E4" w:rsidRPr="00853BAF" w:rsidRDefault="009631E4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631E4" w:rsidRPr="00853BAF" w:rsidRDefault="009631E4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631E4" w:rsidRPr="00853BAF" w:rsidRDefault="009631E4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877033" w:rsidRPr="00877033">
              <w:rPr>
                <w:u w:val="single"/>
              </w:rPr>
              <w:t>15.01.2019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877033">
              <w:rPr>
                <w:u w:val="single"/>
              </w:rPr>
              <w:t>152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9631E4" w:rsidRPr="00853BAF" w:rsidRDefault="009631E4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785"/>
      </w:tblGrid>
      <w:tr w:rsidR="00830C3B" w:rsidRPr="006C51E3" w:rsidTr="009631E4">
        <w:trPr>
          <w:trHeight w:val="951"/>
        </w:trPr>
        <w:tc>
          <w:tcPr>
            <w:tcW w:w="4785" w:type="dxa"/>
          </w:tcPr>
          <w:p w:rsidR="00830C3B" w:rsidRPr="006C51E3" w:rsidRDefault="00235580" w:rsidP="009631E4">
            <w:pPr>
              <w:widowControl/>
              <w:tabs>
                <w:tab w:val="left" w:pos="6521"/>
              </w:tabs>
              <w:spacing w:line="240" w:lineRule="atLeast"/>
              <w:ind w:right="35"/>
              <w:jc w:val="both"/>
            </w:pPr>
            <w:r>
              <w:rPr>
                <w:noProof/>
              </w:rPr>
              <w:pict>
                <v:rect id="_x0000_s1026" style="position:absolute;left:0;text-align:left;margin-left:357pt;margin-top:64.8pt;width:208pt;height:76.8pt;z-index:251658240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06063C" w:rsidRPr="009631E4" w:rsidRDefault="0006063C" w:rsidP="009631E4"/>
                    </w:txbxContent>
                  </v:textbox>
                  <w10:wrap anchorx="page" anchory="page"/>
                </v:rect>
              </w:pict>
            </w:r>
            <w:r w:rsidR="00EA7E3E" w:rsidRPr="00045381">
              <w:rPr>
                <w:spacing w:val="-2"/>
              </w:rPr>
              <w:t xml:space="preserve">О предоставлении </w:t>
            </w:r>
            <w:r w:rsidR="00F025C2" w:rsidRPr="00BE265C">
              <w:rPr>
                <w:spacing w:val="1"/>
              </w:rPr>
              <w:t>Фоминых В. П.</w:t>
            </w:r>
            <w:r w:rsidR="006C3B05" w:rsidRPr="00EE7496">
              <w:t xml:space="preserve"> </w:t>
            </w:r>
            <w:r w:rsidR="00EA7E3E" w:rsidRPr="00045381">
              <w:rPr>
                <w:spacing w:val="-2"/>
              </w:rPr>
              <w:t>разрешения на отклонение от пр</w:t>
            </w:r>
            <w:r w:rsidR="00EA7E3E" w:rsidRPr="00045381">
              <w:rPr>
                <w:spacing w:val="-2"/>
              </w:rPr>
              <w:t>е</w:t>
            </w:r>
            <w:r w:rsidR="00EA7E3E" w:rsidRPr="00045381">
              <w:rPr>
                <w:spacing w:val="-2"/>
              </w:rPr>
              <w:t>дельных параметров разрешенного строительства, реконструкции объе</w:t>
            </w:r>
            <w:r w:rsidR="00EA7E3E" w:rsidRPr="00045381">
              <w:rPr>
                <w:spacing w:val="-2"/>
              </w:rPr>
              <w:t>к</w:t>
            </w:r>
            <w:r w:rsidR="00EA7E3E" w:rsidRPr="00045381">
              <w:rPr>
                <w:spacing w:val="-2"/>
              </w:rPr>
              <w:t>т</w:t>
            </w:r>
            <w:r w:rsidR="0006063C">
              <w:rPr>
                <w:spacing w:val="-2"/>
              </w:rPr>
              <w:t>а</w:t>
            </w:r>
            <w:r w:rsidR="00EA7E3E" w:rsidRPr="00045381">
              <w:rPr>
                <w:spacing w:val="-2"/>
              </w:rPr>
              <w:t xml:space="preserve"> капитального строительства</w:t>
            </w:r>
          </w:p>
        </w:tc>
      </w:tr>
    </w:tbl>
    <w:p w:rsidR="00830C3B" w:rsidRPr="00A55582" w:rsidRDefault="00A12E96" w:rsidP="00A45B3F">
      <w:pPr>
        <w:pStyle w:val="a6"/>
        <w:widowControl/>
        <w:spacing w:before="600"/>
      </w:pPr>
      <w:proofErr w:type="gramStart"/>
      <w:r w:rsidRPr="00A55582">
        <w:t>В соответствии со статьей 40 Градостроительного кодекса Российской Ф</w:t>
      </w:r>
      <w:r w:rsidRPr="00A55582">
        <w:t>е</w:t>
      </w:r>
      <w:r w:rsidRPr="00A55582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EF5C21" w:rsidRPr="004E2EDF">
        <w:t xml:space="preserve">о результатах </w:t>
      </w:r>
      <w:r w:rsidR="00EF5C21" w:rsidRPr="004E2EDF">
        <w:rPr>
          <w:spacing w:val="-3"/>
        </w:rPr>
        <w:t xml:space="preserve">общественных обсуждений по </w:t>
      </w:r>
      <w:r w:rsidR="00EF5C21" w:rsidRPr="004E2EDF">
        <w:rPr>
          <w:spacing w:val="1"/>
        </w:rPr>
        <w:t>проекту решения о пр</w:t>
      </w:r>
      <w:r w:rsidR="00EF5C21" w:rsidRPr="004E2EDF">
        <w:rPr>
          <w:spacing w:val="1"/>
        </w:rPr>
        <w:t>е</w:t>
      </w:r>
      <w:r w:rsidR="00EF5C21" w:rsidRPr="004E2EDF">
        <w:rPr>
          <w:spacing w:val="1"/>
        </w:rPr>
        <w:t>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F5C21">
        <w:rPr>
          <w:spacing w:val="1"/>
        </w:rPr>
        <w:t xml:space="preserve"> </w:t>
      </w:r>
      <w:r w:rsidRPr="0006063C">
        <w:rPr>
          <w:spacing w:val="-3"/>
        </w:rPr>
        <w:t xml:space="preserve">от </w:t>
      </w:r>
      <w:r w:rsidR="00F025C2">
        <w:rPr>
          <w:spacing w:val="-3"/>
        </w:rPr>
        <w:t>19</w:t>
      </w:r>
      <w:r w:rsidR="00D16C04">
        <w:rPr>
          <w:spacing w:val="-3"/>
        </w:rPr>
        <w:t>.12</w:t>
      </w:r>
      <w:r w:rsidRPr="0006063C">
        <w:rPr>
          <w:spacing w:val="-3"/>
        </w:rPr>
        <w:t>.</w:t>
      </w:r>
      <w:r w:rsidRPr="00B022BA">
        <w:rPr>
          <w:spacing w:val="-3"/>
        </w:rPr>
        <w:t>201</w:t>
      </w:r>
      <w:r w:rsidR="0068162D" w:rsidRPr="00B022BA">
        <w:rPr>
          <w:spacing w:val="-3"/>
        </w:rPr>
        <w:t>8</w:t>
      </w:r>
      <w:r w:rsidRPr="00B022BA">
        <w:rPr>
          <w:spacing w:val="-2"/>
        </w:rPr>
        <w:t>,</w:t>
      </w:r>
      <w:r w:rsidRPr="0006063C">
        <w:rPr>
          <w:spacing w:val="-2"/>
        </w:rPr>
        <w:t xml:space="preserve"> </w:t>
      </w:r>
      <w:r w:rsidRPr="0006063C">
        <w:t>рекомендаций комиссии по подготовке проекта правил землепольз</w:t>
      </w:r>
      <w:r w:rsidRPr="0006063C">
        <w:t>о</w:t>
      </w:r>
      <w:r w:rsidRPr="0006063C">
        <w:t>вания и</w:t>
      </w:r>
      <w:r w:rsidR="009A341D" w:rsidRPr="0006063C">
        <w:t xml:space="preserve"> </w:t>
      </w:r>
      <w:r w:rsidRPr="0006063C">
        <w:t>застройки города</w:t>
      </w:r>
      <w:proofErr w:type="gramEnd"/>
      <w:r w:rsidRPr="0006063C">
        <w:t xml:space="preserve"> Новосибирска о предоставлении и об отказе в предоставлении разрешений на отклонение от предельных параметров разреше</w:t>
      </w:r>
      <w:r w:rsidRPr="0006063C">
        <w:t>н</w:t>
      </w:r>
      <w:r w:rsidRPr="0006063C">
        <w:t xml:space="preserve">ного строительства, реконструкции объектов капитального строительства от </w:t>
      </w:r>
      <w:r w:rsidR="00F025C2">
        <w:t>20</w:t>
      </w:r>
      <w:r w:rsidR="00D16C04">
        <w:t>.12</w:t>
      </w:r>
      <w:r w:rsidRPr="0006063C">
        <w:t>.201</w:t>
      </w:r>
      <w:r w:rsidR="0068162D" w:rsidRPr="0006063C">
        <w:t>8</w:t>
      </w:r>
      <w:r w:rsidRPr="0006063C">
        <w:t>,</w:t>
      </w:r>
      <w:r w:rsidR="00161EAC">
        <w:t xml:space="preserve"> </w:t>
      </w:r>
      <w:r w:rsidR="00A45B3F" w:rsidRPr="0006063C">
        <w:t>руководствуясь</w:t>
      </w:r>
      <w:r w:rsidR="00C80FE9" w:rsidRPr="0006063C">
        <w:t> </w:t>
      </w:r>
      <w:r w:rsidR="00A45B3F" w:rsidRPr="0006063C">
        <w:t>Уставом</w:t>
      </w:r>
      <w:r w:rsidR="00C80FE9" w:rsidRPr="0006063C">
        <w:t> </w:t>
      </w:r>
      <w:r w:rsidR="00A45B3F" w:rsidRPr="0006063C">
        <w:t>города</w:t>
      </w:r>
      <w:r w:rsidR="00C80FE9" w:rsidRPr="0006063C">
        <w:t> </w:t>
      </w:r>
      <w:r w:rsidR="00A45B3F" w:rsidRPr="0006063C">
        <w:t>Новосибирска,</w:t>
      </w:r>
      <w:r w:rsidR="002A1C1A">
        <w:t xml:space="preserve"> </w:t>
      </w:r>
      <w:r w:rsidR="00830C3B" w:rsidRPr="00A55582">
        <w:t>ПОСТАНОВЛЯЮ:</w:t>
      </w:r>
    </w:p>
    <w:p w:rsidR="00F025C2" w:rsidRPr="00BE265C" w:rsidRDefault="009226A7" w:rsidP="00F025C2">
      <w:pPr>
        <w:spacing w:line="240" w:lineRule="atLeast"/>
        <w:ind w:firstLine="720"/>
        <w:jc w:val="both"/>
      </w:pPr>
      <w:r w:rsidRPr="00EE7B74">
        <w:rPr>
          <w:spacing w:val="-3"/>
        </w:rPr>
        <w:t>1. </w:t>
      </w:r>
      <w:proofErr w:type="gramStart"/>
      <w:r w:rsidR="00EA7E3E" w:rsidRPr="007F7EB1">
        <w:rPr>
          <w:spacing w:val="-3"/>
        </w:rPr>
        <w:t xml:space="preserve">Предоставить </w:t>
      </w:r>
      <w:r w:rsidR="00F025C2" w:rsidRPr="00BE265C">
        <w:rPr>
          <w:spacing w:val="1"/>
        </w:rPr>
        <w:t xml:space="preserve">Фоминых В. П. </w:t>
      </w:r>
      <w:r w:rsidR="00E42128" w:rsidRPr="001E56B2"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E42128" w:rsidRPr="001E56B2">
        <w:rPr>
          <w:spacing w:val="1"/>
        </w:rPr>
        <w:t xml:space="preserve"> </w:t>
      </w:r>
      <w:r w:rsidR="00F025C2" w:rsidRPr="00BE265C">
        <w:rPr>
          <w:spacing w:val="1"/>
        </w:rPr>
        <w:t>(на основании заявления в связи с необходимостью эффективного использования земельного участка для размещения магазина и соблюдения но</w:t>
      </w:r>
      <w:r w:rsidR="00F025C2" w:rsidRPr="00BE265C">
        <w:rPr>
          <w:spacing w:val="1"/>
        </w:rPr>
        <w:t>р</w:t>
      </w:r>
      <w:r w:rsidR="00F025C2" w:rsidRPr="00BE265C">
        <w:rPr>
          <w:spacing w:val="1"/>
        </w:rPr>
        <w:t>мируемого расстояния до автостоянок) в части уменьшения минимального отступа от границ земельного участка, за пределами которого запрещено стро</w:t>
      </w:r>
      <w:r w:rsidR="00F025C2" w:rsidRPr="00BE265C">
        <w:rPr>
          <w:spacing w:val="1"/>
        </w:rPr>
        <w:t>и</w:t>
      </w:r>
      <w:r w:rsidR="00F025C2" w:rsidRPr="00BE265C">
        <w:rPr>
          <w:spacing w:val="1"/>
        </w:rPr>
        <w:t>тельство зданий, строений, сооружений, с кадастровым номером 54:35:083015:793</w:t>
      </w:r>
      <w:proofErr w:type="gramEnd"/>
      <w:r w:rsidR="00F025C2" w:rsidRPr="00BE265C">
        <w:rPr>
          <w:spacing w:val="1"/>
        </w:rPr>
        <w:t xml:space="preserve"> площадью 0,1980 га, расположенного по адресу: </w:t>
      </w:r>
      <w:proofErr w:type="gramStart"/>
      <w:r w:rsidR="00F025C2" w:rsidRPr="00BE265C">
        <w:rPr>
          <w:spacing w:val="1"/>
        </w:rPr>
        <w:t>Российская Федерация, Новосибирская область, город Новосибирск, ул. Героев Революции (зона застройки жилыми домами смешанной этажности (Ж-1), подзона застройки жилыми домами смешанной этажности различной плотности застройки (Ж-1.1)), с 3</w:t>
      </w:r>
      <w:r w:rsidR="00E42128">
        <w:rPr>
          <w:spacing w:val="1"/>
        </w:rPr>
        <w:t> </w:t>
      </w:r>
      <w:r w:rsidR="00F025C2" w:rsidRPr="00BE265C">
        <w:rPr>
          <w:spacing w:val="1"/>
        </w:rPr>
        <w:t>м до 1</w:t>
      </w:r>
      <w:r w:rsidR="00E42128">
        <w:rPr>
          <w:spacing w:val="1"/>
        </w:rPr>
        <w:t> </w:t>
      </w:r>
      <w:r w:rsidR="00F025C2" w:rsidRPr="00BE265C">
        <w:rPr>
          <w:spacing w:val="1"/>
        </w:rPr>
        <w:t>м со стороны земельного участка с кадастровым номером 54:35:083015:784 и с северо-восточной стороны в габаритах объекта капитальн</w:t>
      </w:r>
      <w:r w:rsidR="00F025C2" w:rsidRPr="00BE265C">
        <w:rPr>
          <w:spacing w:val="1"/>
        </w:rPr>
        <w:t>о</w:t>
      </w:r>
      <w:r w:rsidR="00F025C2" w:rsidRPr="00BE265C">
        <w:rPr>
          <w:spacing w:val="1"/>
        </w:rPr>
        <w:t>го строительства.</w:t>
      </w:r>
      <w:proofErr w:type="gramEnd"/>
    </w:p>
    <w:p w:rsidR="00A12E96" w:rsidRPr="00EE7B74" w:rsidRDefault="00A12E96" w:rsidP="00F025C2">
      <w:pPr>
        <w:pStyle w:val="ac"/>
        <w:ind w:firstLine="709"/>
        <w:rPr>
          <w:spacing w:val="-3"/>
        </w:rPr>
      </w:pPr>
      <w:r w:rsidRPr="00EE7B74">
        <w:rPr>
          <w:spacing w:val="-3"/>
        </w:rPr>
        <w:t xml:space="preserve">2. Департаменту строительства и архитектуры мэрии города Новосибирска </w:t>
      </w:r>
      <w:proofErr w:type="gramStart"/>
      <w:r w:rsidRPr="00EE7B74">
        <w:rPr>
          <w:spacing w:val="-3"/>
        </w:rPr>
        <w:t>разместить постановление</w:t>
      </w:r>
      <w:proofErr w:type="gramEnd"/>
      <w:r w:rsidRPr="00EE7B74">
        <w:rPr>
          <w:spacing w:val="-3"/>
        </w:rPr>
        <w:t xml:space="preserve"> на официальном сайте города Новосибирска в информ</w:t>
      </w:r>
      <w:r w:rsidRPr="00EE7B74">
        <w:rPr>
          <w:spacing w:val="-3"/>
        </w:rPr>
        <w:t>а</w:t>
      </w:r>
      <w:r w:rsidRPr="00EE7B74">
        <w:rPr>
          <w:spacing w:val="-3"/>
        </w:rPr>
        <w:t>ционно-телеко</w:t>
      </w:r>
      <w:r w:rsidR="00DB66C5" w:rsidRPr="00EE7B74">
        <w:rPr>
          <w:spacing w:val="-3"/>
        </w:rPr>
        <w:t>ммуникационной сети «Интернет».</w:t>
      </w:r>
    </w:p>
    <w:p w:rsidR="009631E4" w:rsidRDefault="009631E4" w:rsidP="00A12E96">
      <w:pPr>
        <w:pStyle w:val="ac"/>
        <w:ind w:firstLine="709"/>
        <w:rPr>
          <w:color w:val="auto"/>
          <w:spacing w:val="-3"/>
        </w:rPr>
      </w:pPr>
    </w:p>
    <w:p w:rsidR="00A12E96" w:rsidRPr="00EE7B74" w:rsidRDefault="00A12E96" w:rsidP="00A12E96">
      <w:pPr>
        <w:pStyle w:val="ac"/>
        <w:ind w:firstLine="709"/>
        <w:rPr>
          <w:color w:val="auto"/>
          <w:spacing w:val="-3"/>
        </w:rPr>
      </w:pPr>
      <w:r w:rsidRPr="00EE7B74">
        <w:rPr>
          <w:color w:val="auto"/>
          <w:spacing w:val="-3"/>
        </w:rPr>
        <w:lastRenderedPageBreak/>
        <w:t>3. Департаменту информационной политики мэрии города Новосибирска обеспечить опубликование постановления.</w:t>
      </w:r>
    </w:p>
    <w:p w:rsidR="00830C3B" w:rsidRPr="00E30F4F" w:rsidRDefault="00A12E96" w:rsidP="00A12E96">
      <w:pPr>
        <w:ind w:firstLine="709"/>
        <w:jc w:val="both"/>
      </w:pPr>
      <w:r w:rsidRPr="00EE7B74">
        <w:rPr>
          <w:spacing w:val="-3"/>
        </w:rPr>
        <w:t>4. </w:t>
      </w:r>
      <w:proofErr w:type="gramStart"/>
      <w:r w:rsidRPr="00EE7B74">
        <w:rPr>
          <w:spacing w:val="-3"/>
        </w:rPr>
        <w:t>Контроль за</w:t>
      </w:r>
      <w:proofErr w:type="gramEnd"/>
      <w:r w:rsidRPr="00EE7B74">
        <w:rPr>
          <w:spacing w:val="-3"/>
        </w:rPr>
        <w:t xml:space="preserve"> исполнением постановления возложить на заместителя мэра</w:t>
      </w:r>
      <w:r w:rsidRPr="00E30F4F">
        <w:t xml:space="preserve">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631E4" w:rsidRPr="003608E7" w:rsidTr="003048B7">
        <w:tc>
          <w:tcPr>
            <w:tcW w:w="6946" w:type="dxa"/>
          </w:tcPr>
          <w:p w:rsidR="009631E4" w:rsidRPr="003608E7" w:rsidRDefault="009631E4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9631E4" w:rsidRPr="003608E7" w:rsidRDefault="009631E4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Pr="001E67C8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D16C04" w:rsidRPr="001E67C8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>
        <w:rPr>
          <w:sz w:val="24"/>
          <w:szCs w:val="24"/>
        </w:rPr>
        <w:t>69</w:t>
      </w:r>
    </w:p>
    <w:p w:rsidR="00D16C04" w:rsidRDefault="00D16C04" w:rsidP="00D16C04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D16C04" w:rsidSect="009631E4">
      <w:headerReference w:type="default" r:id="rId9"/>
      <w:endnotePr>
        <w:numFmt w:val="decimal"/>
      </w:endnotePr>
      <w:pgSz w:w="11907" w:h="16840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3C" w:rsidRDefault="0006063C">
      <w:r>
        <w:separator/>
      </w:r>
    </w:p>
  </w:endnote>
  <w:endnote w:type="continuationSeparator" w:id="0">
    <w:p w:rsidR="0006063C" w:rsidRDefault="0006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3C" w:rsidRDefault="0006063C">
      <w:r>
        <w:separator/>
      </w:r>
    </w:p>
  </w:footnote>
  <w:footnote w:type="continuationSeparator" w:id="0">
    <w:p w:rsidR="0006063C" w:rsidRDefault="00060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3C" w:rsidRPr="009631E4" w:rsidRDefault="00235580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9631E4">
      <w:rPr>
        <w:rStyle w:val="a5"/>
        <w:sz w:val="24"/>
        <w:szCs w:val="24"/>
      </w:rPr>
      <w:fldChar w:fldCharType="begin"/>
    </w:r>
    <w:r w:rsidR="0006063C" w:rsidRPr="009631E4">
      <w:rPr>
        <w:rStyle w:val="a5"/>
        <w:sz w:val="24"/>
        <w:szCs w:val="24"/>
      </w:rPr>
      <w:instrText xml:space="preserve">PAGE  </w:instrText>
    </w:r>
    <w:r w:rsidRPr="009631E4">
      <w:rPr>
        <w:rStyle w:val="a5"/>
        <w:sz w:val="24"/>
        <w:szCs w:val="24"/>
      </w:rPr>
      <w:fldChar w:fldCharType="separate"/>
    </w:r>
    <w:r w:rsidR="00E277D2">
      <w:rPr>
        <w:rStyle w:val="a5"/>
        <w:noProof/>
        <w:sz w:val="24"/>
        <w:szCs w:val="24"/>
      </w:rPr>
      <w:t>2</w:t>
    </w:r>
    <w:r w:rsidRPr="009631E4">
      <w:rPr>
        <w:rStyle w:val="a5"/>
        <w:sz w:val="24"/>
        <w:szCs w:val="24"/>
      </w:rPr>
      <w:fldChar w:fldCharType="end"/>
    </w:r>
  </w:p>
  <w:p w:rsidR="0006063C" w:rsidRDefault="0006063C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45381"/>
    <w:rsid w:val="00051732"/>
    <w:rsid w:val="00054A7B"/>
    <w:rsid w:val="00056D44"/>
    <w:rsid w:val="0006063C"/>
    <w:rsid w:val="00063AD8"/>
    <w:rsid w:val="00066104"/>
    <w:rsid w:val="00066610"/>
    <w:rsid w:val="00077126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9F"/>
    <w:rsid w:val="00103BF2"/>
    <w:rsid w:val="001274E7"/>
    <w:rsid w:val="00134539"/>
    <w:rsid w:val="00142032"/>
    <w:rsid w:val="001436AD"/>
    <w:rsid w:val="00150A19"/>
    <w:rsid w:val="00151E9B"/>
    <w:rsid w:val="00157835"/>
    <w:rsid w:val="0016022C"/>
    <w:rsid w:val="00161EAC"/>
    <w:rsid w:val="001649DF"/>
    <w:rsid w:val="00170F8F"/>
    <w:rsid w:val="00174AA9"/>
    <w:rsid w:val="00174F16"/>
    <w:rsid w:val="00177BFA"/>
    <w:rsid w:val="001816B6"/>
    <w:rsid w:val="0018566B"/>
    <w:rsid w:val="001B1A50"/>
    <w:rsid w:val="001B7562"/>
    <w:rsid w:val="001C6979"/>
    <w:rsid w:val="001E18CD"/>
    <w:rsid w:val="001E46C7"/>
    <w:rsid w:val="001E56B2"/>
    <w:rsid w:val="0020198E"/>
    <w:rsid w:val="00211F51"/>
    <w:rsid w:val="00215AC9"/>
    <w:rsid w:val="00221FB4"/>
    <w:rsid w:val="00222538"/>
    <w:rsid w:val="002330B8"/>
    <w:rsid w:val="00234C5C"/>
    <w:rsid w:val="00235580"/>
    <w:rsid w:val="00236313"/>
    <w:rsid w:val="002375D3"/>
    <w:rsid w:val="00237ABA"/>
    <w:rsid w:val="00240290"/>
    <w:rsid w:val="00252288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1C1A"/>
    <w:rsid w:val="002A32FC"/>
    <w:rsid w:val="002A43CC"/>
    <w:rsid w:val="002A6978"/>
    <w:rsid w:val="002C2040"/>
    <w:rsid w:val="002E2390"/>
    <w:rsid w:val="002E3EA9"/>
    <w:rsid w:val="002F33F8"/>
    <w:rsid w:val="002F5C2B"/>
    <w:rsid w:val="003033D7"/>
    <w:rsid w:val="00305CCD"/>
    <w:rsid w:val="00306E23"/>
    <w:rsid w:val="00306FAD"/>
    <w:rsid w:val="00310E7E"/>
    <w:rsid w:val="00317B54"/>
    <w:rsid w:val="00320D57"/>
    <w:rsid w:val="0033732B"/>
    <w:rsid w:val="00350674"/>
    <w:rsid w:val="003522ED"/>
    <w:rsid w:val="00352B65"/>
    <w:rsid w:val="00370DFC"/>
    <w:rsid w:val="00372440"/>
    <w:rsid w:val="00372D1D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2CA7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2EDF"/>
    <w:rsid w:val="004E5947"/>
    <w:rsid w:val="004F4233"/>
    <w:rsid w:val="00505796"/>
    <w:rsid w:val="005171CC"/>
    <w:rsid w:val="00521D67"/>
    <w:rsid w:val="005300A6"/>
    <w:rsid w:val="0053273E"/>
    <w:rsid w:val="00532E5C"/>
    <w:rsid w:val="0053795F"/>
    <w:rsid w:val="00551931"/>
    <w:rsid w:val="00552DC3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60308F"/>
    <w:rsid w:val="00605A08"/>
    <w:rsid w:val="00605EE3"/>
    <w:rsid w:val="00606022"/>
    <w:rsid w:val="0061052F"/>
    <w:rsid w:val="006166D4"/>
    <w:rsid w:val="00623C07"/>
    <w:rsid w:val="0063431F"/>
    <w:rsid w:val="00635746"/>
    <w:rsid w:val="00647C50"/>
    <w:rsid w:val="00653D11"/>
    <w:rsid w:val="00654782"/>
    <w:rsid w:val="0065546B"/>
    <w:rsid w:val="00655E4F"/>
    <w:rsid w:val="006578DF"/>
    <w:rsid w:val="0068162D"/>
    <w:rsid w:val="00681E9F"/>
    <w:rsid w:val="006A5932"/>
    <w:rsid w:val="006C3B05"/>
    <w:rsid w:val="006C3C2C"/>
    <w:rsid w:val="006C51E3"/>
    <w:rsid w:val="006D383D"/>
    <w:rsid w:val="006D7A66"/>
    <w:rsid w:val="006E0131"/>
    <w:rsid w:val="006E0DC7"/>
    <w:rsid w:val="006E7A9E"/>
    <w:rsid w:val="006F075F"/>
    <w:rsid w:val="006F3092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54A3"/>
    <w:rsid w:val="007A5287"/>
    <w:rsid w:val="007B0766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2112"/>
    <w:rsid w:val="00846690"/>
    <w:rsid w:val="008613EE"/>
    <w:rsid w:val="008649B6"/>
    <w:rsid w:val="00871576"/>
    <w:rsid w:val="00873B99"/>
    <w:rsid w:val="0087660A"/>
    <w:rsid w:val="00877033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323"/>
    <w:rsid w:val="008D34A4"/>
    <w:rsid w:val="008D4E5C"/>
    <w:rsid w:val="008D6B2D"/>
    <w:rsid w:val="008E4DF8"/>
    <w:rsid w:val="0091441E"/>
    <w:rsid w:val="009171EB"/>
    <w:rsid w:val="00920860"/>
    <w:rsid w:val="009226A7"/>
    <w:rsid w:val="00924148"/>
    <w:rsid w:val="00924911"/>
    <w:rsid w:val="009263A7"/>
    <w:rsid w:val="00932143"/>
    <w:rsid w:val="00944408"/>
    <w:rsid w:val="00952909"/>
    <w:rsid w:val="00952F81"/>
    <w:rsid w:val="00953B2C"/>
    <w:rsid w:val="00961B10"/>
    <w:rsid w:val="009631E4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5B3F"/>
    <w:rsid w:val="00A47C6C"/>
    <w:rsid w:val="00A504E0"/>
    <w:rsid w:val="00A5425A"/>
    <w:rsid w:val="00A55582"/>
    <w:rsid w:val="00A6253A"/>
    <w:rsid w:val="00A700C3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2BA"/>
    <w:rsid w:val="00B02C67"/>
    <w:rsid w:val="00B14FF5"/>
    <w:rsid w:val="00B41AD8"/>
    <w:rsid w:val="00B50263"/>
    <w:rsid w:val="00B50AA3"/>
    <w:rsid w:val="00B54B2F"/>
    <w:rsid w:val="00B56E3A"/>
    <w:rsid w:val="00B63606"/>
    <w:rsid w:val="00B81D13"/>
    <w:rsid w:val="00B93438"/>
    <w:rsid w:val="00BA54DB"/>
    <w:rsid w:val="00BD5CA8"/>
    <w:rsid w:val="00BE0F1C"/>
    <w:rsid w:val="00BE3258"/>
    <w:rsid w:val="00BF352A"/>
    <w:rsid w:val="00C032F1"/>
    <w:rsid w:val="00C137C1"/>
    <w:rsid w:val="00C14D1A"/>
    <w:rsid w:val="00C241FB"/>
    <w:rsid w:val="00C26E25"/>
    <w:rsid w:val="00C274FE"/>
    <w:rsid w:val="00C31642"/>
    <w:rsid w:val="00C3781D"/>
    <w:rsid w:val="00C411B3"/>
    <w:rsid w:val="00C56C11"/>
    <w:rsid w:val="00C60A3D"/>
    <w:rsid w:val="00C60E54"/>
    <w:rsid w:val="00C80FE9"/>
    <w:rsid w:val="00C8782B"/>
    <w:rsid w:val="00CA0A78"/>
    <w:rsid w:val="00CA1B96"/>
    <w:rsid w:val="00CC0413"/>
    <w:rsid w:val="00CC792A"/>
    <w:rsid w:val="00CD24D3"/>
    <w:rsid w:val="00CD56CF"/>
    <w:rsid w:val="00CD65B6"/>
    <w:rsid w:val="00CE198B"/>
    <w:rsid w:val="00CE5365"/>
    <w:rsid w:val="00CF2EC8"/>
    <w:rsid w:val="00D04B6C"/>
    <w:rsid w:val="00D05FAF"/>
    <w:rsid w:val="00D16C04"/>
    <w:rsid w:val="00D179E0"/>
    <w:rsid w:val="00D2417D"/>
    <w:rsid w:val="00D33D69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4F20"/>
    <w:rsid w:val="00E11F94"/>
    <w:rsid w:val="00E164F9"/>
    <w:rsid w:val="00E22AAA"/>
    <w:rsid w:val="00E277D2"/>
    <w:rsid w:val="00E308FE"/>
    <w:rsid w:val="00E30F4F"/>
    <w:rsid w:val="00E42128"/>
    <w:rsid w:val="00E44E3A"/>
    <w:rsid w:val="00E46BE3"/>
    <w:rsid w:val="00E47DF2"/>
    <w:rsid w:val="00E50FAE"/>
    <w:rsid w:val="00E53F61"/>
    <w:rsid w:val="00E72DA6"/>
    <w:rsid w:val="00E7537D"/>
    <w:rsid w:val="00E87AFD"/>
    <w:rsid w:val="00E90B5C"/>
    <w:rsid w:val="00E919FB"/>
    <w:rsid w:val="00EA4759"/>
    <w:rsid w:val="00EA7E3E"/>
    <w:rsid w:val="00EB63B7"/>
    <w:rsid w:val="00EB79D7"/>
    <w:rsid w:val="00ED2693"/>
    <w:rsid w:val="00ED2E49"/>
    <w:rsid w:val="00ED3D35"/>
    <w:rsid w:val="00ED6394"/>
    <w:rsid w:val="00EE7496"/>
    <w:rsid w:val="00EE7B74"/>
    <w:rsid w:val="00EF580B"/>
    <w:rsid w:val="00EF5C21"/>
    <w:rsid w:val="00F025C2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443EB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2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2112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4211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4211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4211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42112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42112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842112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42112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842112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21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21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21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21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421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421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842112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4211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42112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842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2112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842112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842112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842112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4211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842112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42112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42112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2112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9631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631E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42D3F-FA95-4C95-9CF3-DF7B9E2C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2</TotalTime>
  <Pages>2</Pages>
  <Words>284</Words>
  <Characters>2277</Characters>
  <Application>Microsoft Office Word</Application>
  <DocSecurity>4</DocSecurity>
  <Lines>18</Lines>
  <Paragraphs>5</Paragraphs>
  <ScaleCrop>false</ScaleCrop>
  <Company>Elcom Ltd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espasskaya</cp:lastModifiedBy>
  <cp:revision>2</cp:revision>
  <cp:lastPrinted>2018-12-13T10:20:00Z</cp:lastPrinted>
  <dcterms:created xsi:type="dcterms:W3CDTF">2019-01-16T05:16:00Z</dcterms:created>
  <dcterms:modified xsi:type="dcterms:W3CDTF">2019-01-16T05:16:00Z</dcterms:modified>
</cp:coreProperties>
</file>